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18ADD99D" w14:textId="77777777" w:rsidTr="001632A6">
        <w:trPr>
          <w:trHeight w:hRule="exact" w:val="14400"/>
          <w:jc w:val="center"/>
        </w:trPr>
        <w:tc>
          <w:tcPr>
            <w:tcW w:w="7200" w:type="dxa"/>
          </w:tcPr>
          <w:p w14:paraId="52243E90" w14:textId="78F34A6A" w:rsidR="00423F28" w:rsidRDefault="00DC4A8B">
            <w:r>
              <w:rPr>
                <w:noProof/>
                <w:lang w:eastAsia="en-US"/>
              </w:rPr>
              <w:drawing>
                <wp:inline distT="0" distB="0" distL="0" distR="0" wp14:anchorId="287ACF94" wp14:editId="454B6116">
                  <wp:extent cx="4550012" cy="4061861"/>
                  <wp:effectExtent l="0" t="0" r="3175" b="0"/>
                  <wp:docPr id="3" name="Picture 3" descr="Image result for pruning fruit bu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uning fruit bush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583" cy="4092723"/>
                          </a:xfrm>
                          <a:prstGeom prst="rect">
                            <a:avLst/>
                          </a:prstGeom>
                          <a:noFill/>
                          <a:ln>
                            <a:noFill/>
                          </a:ln>
                        </pic:spPr>
                      </pic:pic>
                    </a:graphicData>
                  </a:graphic>
                </wp:inline>
              </w:drawing>
            </w:r>
          </w:p>
          <w:p w14:paraId="53810DB4" w14:textId="2E8B10EE" w:rsidR="003A4A4A" w:rsidRPr="00D42563" w:rsidRDefault="00562EFF" w:rsidP="003A4A4A">
            <w:pPr>
              <w:pStyle w:val="Subtitle"/>
              <w:rPr>
                <w:sz w:val="60"/>
                <w:szCs w:val="60"/>
              </w:rPr>
            </w:pPr>
            <w:sdt>
              <w:sdtPr>
                <w:rPr>
                  <w:sz w:val="60"/>
                  <w:szCs w:val="60"/>
                </w:rPr>
                <w:alias w:val="Enter event date:"/>
                <w:tag w:val="Enter event date:"/>
                <w:id w:val="1308741240"/>
                <w:placeholder>
                  <w:docPart w:val="E6CFADB363864096B3B1CE20C0B95AEE"/>
                </w:placeholder>
                <w:text/>
              </w:sdtPr>
              <w:sdtEndPr/>
              <w:sdtContent>
                <w:r w:rsidR="002343BA" w:rsidRPr="00D42563">
                  <w:rPr>
                    <w:sz w:val="60"/>
                    <w:szCs w:val="60"/>
                  </w:rPr>
                  <w:t>February 23, 2019</w:t>
                </w:r>
              </w:sdtContent>
            </w:sdt>
          </w:p>
          <w:sdt>
            <w:sdtPr>
              <w:rPr>
                <w:sz w:val="60"/>
                <w:szCs w:val="60"/>
              </w:rPr>
              <w:alias w:val="Enter event title:"/>
              <w:tag w:val="Enter event title:"/>
              <w:id w:val="16356312"/>
              <w:placeholder>
                <w:docPart w:val="70FE7A198E0D4179A58262F2949BCA23"/>
              </w:placeholder>
              <w:text/>
            </w:sdtPr>
            <w:sdtEndPr/>
            <w:sdtContent>
              <w:p w14:paraId="18F781BE" w14:textId="2A123C4A" w:rsidR="003A4A4A" w:rsidRPr="00D42563" w:rsidRDefault="002343BA" w:rsidP="003A4A4A">
                <w:pPr>
                  <w:pStyle w:val="Title"/>
                  <w:rPr>
                    <w:sz w:val="60"/>
                    <w:szCs w:val="60"/>
                  </w:rPr>
                </w:pPr>
                <w:r w:rsidRPr="00D42563">
                  <w:rPr>
                    <w:sz w:val="60"/>
                    <w:szCs w:val="60"/>
                  </w:rPr>
                  <w:t>Winter pruning workshop</w:t>
                </w:r>
              </w:p>
            </w:sdtContent>
          </w:sdt>
          <w:p w14:paraId="1C6DB90D" w14:textId="3590EC22" w:rsidR="002343BA" w:rsidRDefault="00562EFF" w:rsidP="002343BA">
            <w:pPr>
              <w:pStyle w:val="Heading1"/>
              <w:rPr>
                <w:rFonts w:ascii="Arial" w:hAnsi="Arial" w:cs="Arial"/>
                <w:color w:val="363A43"/>
                <w:sz w:val="29"/>
                <w:szCs w:val="29"/>
                <w:shd w:val="clear" w:color="auto" w:fill="FFFFFF"/>
              </w:rPr>
            </w:pPr>
            <w:sdt>
              <w:sdtPr>
                <w:alias w:val="Enter event description heading:"/>
                <w:tag w:val="Enter event description heading:"/>
                <w:id w:val="2000612752"/>
                <w:placeholder>
                  <w:docPart w:val="4499692FEE414B739EC84B73E98364E4"/>
                </w:placeholder>
                <w:text/>
              </w:sdtPr>
              <w:sdtEndPr/>
              <w:sdtContent>
                <w:r w:rsidR="002343BA">
                  <w:t xml:space="preserve">Learn how and why it is important to prune your fruit </w:t>
                </w:r>
                <w:r w:rsidR="00DC4A8B">
                  <w:t>plants</w:t>
                </w:r>
                <w:r w:rsidR="002343BA">
                  <w:t xml:space="preserve"> at this </w:t>
                </w:r>
                <w:r w:rsidR="00D75E16">
                  <w:t>FREE</w:t>
                </w:r>
                <w:r w:rsidR="002343BA">
                  <w:t xml:space="preserve"> workshop. </w:t>
                </w:r>
              </w:sdtContent>
            </w:sdt>
            <w:r w:rsidR="007D4112">
              <w:rPr>
                <w:rFonts w:ascii="Arial" w:hAnsi="Arial" w:cs="Arial"/>
                <w:color w:val="363A43"/>
                <w:sz w:val="29"/>
                <w:szCs w:val="29"/>
                <w:shd w:val="clear" w:color="auto" w:fill="FFFFFF"/>
              </w:rPr>
              <w:t xml:space="preserve"> </w:t>
            </w:r>
          </w:p>
          <w:p w14:paraId="76980744" w14:textId="77777777" w:rsidR="002343BA" w:rsidRPr="00D42563" w:rsidRDefault="002343BA" w:rsidP="002343BA">
            <w:pPr>
              <w:pStyle w:val="Heading1"/>
              <w:rPr>
                <w:sz w:val="24"/>
                <w:szCs w:val="24"/>
              </w:rPr>
            </w:pPr>
          </w:p>
          <w:p w14:paraId="38A23DBA" w14:textId="6CEACEAB" w:rsidR="00D75E16" w:rsidRDefault="002343BA" w:rsidP="00D75E16">
            <w:pPr>
              <w:pStyle w:val="Heading1"/>
              <w:rPr>
                <w:sz w:val="24"/>
                <w:szCs w:val="24"/>
              </w:rPr>
            </w:pPr>
            <w:r w:rsidRPr="00D75E16">
              <w:rPr>
                <w:sz w:val="24"/>
                <w:szCs w:val="24"/>
              </w:rPr>
              <w:t xml:space="preserve">Join us </w:t>
            </w:r>
            <w:r w:rsidR="00D75E16" w:rsidRPr="00D75E16">
              <w:rPr>
                <w:sz w:val="24"/>
                <w:szCs w:val="24"/>
              </w:rPr>
              <w:t xml:space="preserve">on February 23, 2019 at 1:00 pm, at </w:t>
            </w:r>
            <w:r w:rsidRPr="00D75E16">
              <w:rPr>
                <w:sz w:val="24"/>
                <w:szCs w:val="24"/>
              </w:rPr>
              <w:t xml:space="preserve">High Rock Nursery to participate in this “hands-on” workshop. We will cover the importance of maintaining your fruit </w:t>
            </w:r>
            <w:r w:rsidR="00DC4A8B">
              <w:rPr>
                <w:sz w:val="24"/>
                <w:szCs w:val="24"/>
              </w:rPr>
              <w:t>plants</w:t>
            </w:r>
            <w:r w:rsidRPr="00D75E16">
              <w:rPr>
                <w:sz w:val="24"/>
                <w:szCs w:val="24"/>
              </w:rPr>
              <w:t xml:space="preserve"> through routine pruning as well as offering demonstrations on how this can be done properly. </w:t>
            </w:r>
          </w:p>
          <w:p w14:paraId="64003D4A" w14:textId="77777777" w:rsidR="00DC4A8B" w:rsidRDefault="00DC4A8B" w:rsidP="00D75E16">
            <w:pPr>
              <w:pStyle w:val="Heading1"/>
              <w:rPr>
                <w:sz w:val="24"/>
                <w:szCs w:val="24"/>
              </w:rPr>
            </w:pPr>
          </w:p>
          <w:p w14:paraId="643D5938" w14:textId="3767BC3D" w:rsidR="00D75E16" w:rsidRDefault="00DC4A8B" w:rsidP="00D42563">
            <w:pPr>
              <w:pStyle w:val="Heading1"/>
              <w:spacing w:before="0" w:after="0"/>
              <w:rPr>
                <w:sz w:val="24"/>
                <w:szCs w:val="24"/>
              </w:rPr>
            </w:pPr>
            <w:r>
              <w:rPr>
                <w:sz w:val="24"/>
                <w:szCs w:val="24"/>
              </w:rPr>
              <w:t xml:space="preserve">  *</w:t>
            </w:r>
            <w:r w:rsidR="002343BA" w:rsidRPr="00DC4A8B">
              <w:rPr>
                <w:sz w:val="24"/>
                <w:szCs w:val="24"/>
              </w:rPr>
              <w:t>Please Register at go.ncsu.edu/2019winterpruningworkshop</w:t>
            </w:r>
          </w:p>
          <w:p w14:paraId="4F097DA8" w14:textId="77777777" w:rsidR="00D42563" w:rsidRPr="00D42563" w:rsidRDefault="00D42563" w:rsidP="00D42563">
            <w:pPr>
              <w:spacing w:after="0" w:line="240" w:lineRule="auto"/>
              <w:rPr>
                <w:sz w:val="16"/>
                <w:szCs w:val="16"/>
              </w:rPr>
            </w:pPr>
          </w:p>
          <w:p w14:paraId="2724AB9E" w14:textId="21AD4E6C" w:rsidR="00D75E16" w:rsidRDefault="00DC4A8B" w:rsidP="00D42563">
            <w:pPr>
              <w:spacing w:after="0" w:line="240" w:lineRule="auto"/>
              <w:jc w:val="center"/>
              <w:rPr>
                <w:b/>
              </w:rPr>
            </w:pPr>
            <w:r w:rsidRPr="00D42563">
              <w:rPr>
                <w:b/>
              </w:rPr>
              <w:t>*</w:t>
            </w:r>
            <w:r w:rsidR="00D75E16" w:rsidRPr="00D42563">
              <w:rPr>
                <w:b/>
              </w:rPr>
              <w:t>*Registration must be made by February 18, 2019 to ensure attendance.</w:t>
            </w:r>
          </w:p>
          <w:p w14:paraId="48BAE236" w14:textId="77777777" w:rsidR="007F7DF2" w:rsidRPr="00D42563" w:rsidRDefault="007F7DF2" w:rsidP="00D42563">
            <w:pPr>
              <w:spacing w:after="0" w:line="240" w:lineRule="auto"/>
              <w:jc w:val="center"/>
              <w:rPr>
                <w:b/>
              </w:rPr>
            </w:pPr>
          </w:p>
          <w:p w14:paraId="078C929C" w14:textId="483ACCB2" w:rsidR="002343BA" w:rsidRDefault="00D42563" w:rsidP="002343BA">
            <w:pPr>
              <w:pStyle w:val="Heading1"/>
            </w:pPr>
            <w:r>
              <w:rPr>
                <w:noProof/>
                <w:lang w:eastAsia="en-US"/>
              </w:rPr>
              <w:drawing>
                <wp:inline distT="0" distB="0" distL="0" distR="0" wp14:anchorId="12CB9A1D" wp14:editId="602671FC">
                  <wp:extent cx="3703587" cy="423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ooperativeExtension-horizontal-color-no-shadow.jpg"/>
                          <pic:cNvPicPr/>
                        </pic:nvPicPr>
                        <pic:blipFill>
                          <a:blip r:embed="rId8">
                            <a:extLst>
                              <a:ext uri="{28A0092B-C50C-407E-A947-70E740481C1C}">
                                <a14:useLocalDpi xmlns:a14="http://schemas.microsoft.com/office/drawing/2010/main" val="0"/>
                              </a:ext>
                            </a:extLst>
                          </a:blip>
                          <a:stretch>
                            <a:fillRect/>
                          </a:stretch>
                        </pic:blipFill>
                        <pic:spPr>
                          <a:xfrm>
                            <a:off x="0" y="0"/>
                            <a:ext cx="3703587" cy="423512"/>
                          </a:xfrm>
                          <a:prstGeom prst="rect">
                            <a:avLst/>
                          </a:prstGeom>
                        </pic:spPr>
                      </pic:pic>
                    </a:graphicData>
                  </a:graphic>
                </wp:inline>
              </w:drawing>
            </w:r>
          </w:p>
          <w:p w14:paraId="3A310E9D" w14:textId="77777777" w:rsidR="00D42563" w:rsidRPr="00785184" w:rsidRDefault="00D42563" w:rsidP="00D42563">
            <w:pPr>
              <w:spacing w:after="0" w:line="240" w:lineRule="auto"/>
              <w:rPr>
                <w:rFonts w:ascii="Arial" w:hAnsi="Arial" w:cs="Arial"/>
                <w:sz w:val="16"/>
                <w:szCs w:val="16"/>
              </w:rPr>
            </w:pPr>
            <w:r w:rsidRPr="00D42563">
              <w:rPr>
                <w:rFonts w:ascii="Arial" w:hAnsi="Arial" w:cs="Arial"/>
                <w:color w:val="333333"/>
                <w:sz w:val="12"/>
                <w:szCs w:val="12"/>
                <w:shd w:val="clear" w:color="auto" w:fill="FFFFFF"/>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 </w:t>
            </w:r>
            <w:r w:rsidRPr="00D42563">
              <w:rPr>
                <w:rFonts w:ascii="Arial" w:hAnsi="Arial" w:cs="Arial"/>
                <w:color w:val="222222"/>
                <w:sz w:val="12"/>
                <w:szCs w:val="12"/>
                <w:shd w:val="clear" w:color="auto" w:fill="FFFFFF"/>
              </w:rPr>
              <w:t>Persons with disabilities and persons with limited English proficiency may request accommodations to participate by contacting Amy-Lynn Albertson, County Extension Director, at 704-216-8970 or </w:t>
            </w:r>
            <w:hyperlink r:id="rId9" w:history="1">
              <w:r w:rsidRPr="00D42563">
                <w:rPr>
                  <w:rStyle w:val="Hyperlink"/>
                  <w:rFonts w:ascii="Arial" w:hAnsi="Arial" w:cs="Arial"/>
                  <w:sz w:val="12"/>
                  <w:szCs w:val="12"/>
                  <w:shd w:val="clear" w:color="auto" w:fill="FFFFFF"/>
                </w:rPr>
                <w:t>amy_albertson@ncsu.edu</w:t>
              </w:r>
            </w:hyperlink>
            <w:r w:rsidRPr="00D42563">
              <w:rPr>
                <w:rFonts w:ascii="Arial" w:hAnsi="Arial" w:cs="Arial"/>
                <w:color w:val="222222"/>
                <w:sz w:val="12"/>
                <w:szCs w:val="12"/>
                <w:shd w:val="clear" w:color="auto" w:fill="FFFFFF"/>
              </w:rPr>
              <w:t> at least 14 days prior to the event.</w:t>
            </w:r>
          </w:p>
          <w:p w14:paraId="4376345E" w14:textId="329732EB" w:rsidR="003A4A4A" w:rsidRDefault="003A4A4A" w:rsidP="002343BA">
            <w:pPr>
              <w:pStyle w:val="Heading1"/>
            </w:pPr>
            <w:bookmarkStart w:id="0" w:name="_GoBack"/>
            <w:bookmarkEnd w:id="0"/>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4E166A27"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28C3C035" w14:textId="600F2CA0" w:rsidR="00236FEA" w:rsidRDefault="00562EFF" w:rsidP="00236FEA">
                  <w:pPr>
                    <w:pStyle w:val="Heading2"/>
                  </w:pPr>
                  <w:sdt>
                    <w:sdtPr>
                      <w:alias w:val="Enter Heading 2:"/>
                      <w:tag w:val="Enter Heading 2:"/>
                      <w:id w:val="2068918032"/>
                      <w:placeholder>
                        <w:docPart w:val="44EED602D4F945D4A58937BADF976B1E"/>
                      </w:placeholder>
                      <w:text/>
                    </w:sdtPr>
                    <w:sdtEndPr/>
                    <w:sdtContent>
                      <w:r w:rsidR="002343BA">
                        <w:t xml:space="preserve">2019 </w:t>
                      </w:r>
                      <w:r w:rsidR="007C4183">
                        <w:t xml:space="preserve">Winter </w:t>
                      </w:r>
                      <w:r w:rsidR="00DB2B99">
                        <w:t xml:space="preserve">Fruit Plants </w:t>
                      </w:r>
                      <w:r w:rsidR="00F6707D">
                        <w:t>Pruning Workshop</w:t>
                      </w:r>
                    </w:sdtContent>
                  </w:sdt>
                </w:p>
                <w:sdt>
                  <w:sdtPr>
                    <w:alias w:val="Dividing line graphic:"/>
                    <w:tag w:val="Dividing line graphic:"/>
                    <w:id w:val="-279119489"/>
                    <w:placeholder>
                      <w:docPart w:val="B7303CFAF8044DF5A52875B60F47B731"/>
                    </w:placeholder>
                    <w:temporary/>
                    <w:showingPlcHdr/>
                  </w:sdtPr>
                  <w:sdtEndPr/>
                  <w:sdtContent>
                    <w:p w14:paraId="78B184B9" w14:textId="77777777" w:rsidR="00236FEA" w:rsidRPr="001D3B47" w:rsidRDefault="00236FEA" w:rsidP="00236FEA">
                      <w:pPr>
                        <w:pStyle w:val="Line"/>
                      </w:pPr>
                      <w:r>
                        <w:t>____</w:t>
                      </w:r>
                    </w:p>
                  </w:sdtContent>
                </w:sdt>
                <w:p w14:paraId="4D3D9462" w14:textId="05F484B5" w:rsidR="00236FEA" w:rsidRDefault="00562EFF" w:rsidP="00236FEA">
                  <w:pPr>
                    <w:pStyle w:val="Heading2"/>
                  </w:pPr>
                  <w:sdt>
                    <w:sdtPr>
                      <w:alias w:val="Enter Heading 2:"/>
                      <w:tag w:val="Enter Heading 2:"/>
                      <w:id w:val="-619531705"/>
                      <w:placeholder>
                        <w:docPart w:val="DDBF629FC0AD414ABBD3419EA5C2862D"/>
                      </w:placeholder>
                      <w:text/>
                    </w:sdtPr>
                    <w:sdtEndPr/>
                    <w:sdtContent>
                      <w:r w:rsidR="00F6707D">
                        <w:t xml:space="preserve">Learn how to properly prune your muscadine vines, blueberries and blackberries. </w:t>
                      </w:r>
                    </w:sdtContent>
                  </w:sdt>
                </w:p>
                <w:sdt>
                  <w:sdtPr>
                    <w:alias w:val="Dividing line graphic:"/>
                    <w:tag w:val="Dividing line graphic:"/>
                    <w:id w:val="576019419"/>
                    <w:placeholder>
                      <w:docPart w:val="905B96F9CFCD4FAC96F7DBC11D342645"/>
                    </w:placeholder>
                    <w:temporary/>
                    <w:showingPlcHdr/>
                  </w:sdtPr>
                  <w:sdtEndPr/>
                  <w:sdtContent>
                    <w:p w14:paraId="4E725216" w14:textId="77777777" w:rsidR="00236FEA" w:rsidRDefault="00236FEA" w:rsidP="00236FEA">
                      <w:pPr>
                        <w:pStyle w:val="Line"/>
                      </w:pPr>
                      <w:r w:rsidRPr="00655EA2">
                        <w:t>____</w:t>
                      </w:r>
                    </w:p>
                  </w:sdtContent>
                </w:sdt>
                <w:p w14:paraId="12C3F1B5" w14:textId="158074B0" w:rsidR="00236FEA" w:rsidRDefault="00562EFF" w:rsidP="00236FEA">
                  <w:pPr>
                    <w:pStyle w:val="Heading2"/>
                  </w:pPr>
                  <w:sdt>
                    <w:sdtPr>
                      <w:alias w:val="Enter Heading 2:"/>
                      <w:tag w:val="Enter Heading 2:"/>
                      <w:id w:val="-273402092"/>
                      <w:placeholder>
                        <w:docPart w:val="FA595B91CACC4F299FEDA7D96B7953AD"/>
                      </w:placeholder>
                      <w:text/>
                    </w:sdtPr>
                    <w:sdtEndPr/>
                    <w:sdtContent>
                      <w:r w:rsidR="007C4183">
                        <w:t xml:space="preserve">Open </w:t>
                      </w:r>
                      <w:r w:rsidR="002343BA">
                        <w:t>t</w:t>
                      </w:r>
                      <w:r w:rsidR="007C4183">
                        <w:t>o the Public</w:t>
                      </w:r>
                    </w:sdtContent>
                  </w:sdt>
                </w:p>
                <w:sdt>
                  <w:sdtPr>
                    <w:alias w:val="Dividing line graphic:"/>
                    <w:tag w:val="Dividing line graphic:"/>
                    <w:id w:val="-1704001379"/>
                    <w:placeholder>
                      <w:docPart w:val="2578C9D0DF0A4E6B87F337D09AE92088"/>
                    </w:placeholder>
                    <w:temporary/>
                    <w:showingPlcHdr/>
                  </w:sdtPr>
                  <w:sdtEndPr/>
                  <w:sdtContent>
                    <w:p w14:paraId="021C6CD2" w14:textId="77777777" w:rsidR="00236FEA" w:rsidRDefault="00236FEA" w:rsidP="00236FEA">
                      <w:pPr>
                        <w:pStyle w:val="Line"/>
                      </w:pPr>
                      <w:r w:rsidRPr="00655EA2">
                        <w:t>____</w:t>
                      </w:r>
                    </w:p>
                  </w:sdtContent>
                </w:sdt>
                <w:p w14:paraId="0EB14CB8" w14:textId="77777777" w:rsidR="002343BA" w:rsidRDefault="007C4183" w:rsidP="002343BA">
                  <w:pPr>
                    <w:pStyle w:val="Heading2"/>
                  </w:pPr>
                  <w:r>
                    <w:t xml:space="preserve">High Rock Nursery </w:t>
                  </w:r>
                </w:p>
                <w:p w14:paraId="426227D5" w14:textId="06448BBC" w:rsidR="00236FEA" w:rsidRPr="002343BA" w:rsidRDefault="007C4183" w:rsidP="002343BA">
                  <w:pPr>
                    <w:pStyle w:val="Heading2"/>
                    <w:rPr>
                      <w:sz w:val="24"/>
                      <w:szCs w:val="24"/>
                    </w:rPr>
                  </w:pPr>
                  <w:r w:rsidRPr="002343BA">
                    <w:rPr>
                      <w:sz w:val="24"/>
                      <w:szCs w:val="24"/>
                    </w:rPr>
                    <w:t xml:space="preserve">844 JM </w:t>
                  </w:r>
                  <w:proofErr w:type="spellStart"/>
                  <w:r w:rsidRPr="002343BA">
                    <w:rPr>
                      <w:sz w:val="24"/>
                      <w:szCs w:val="24"/>
                    </w:rPr>
                    <w:t>Penninger</w:t>
                  </w:r>
                  <w:proofErr w:type="spellEnd"/>
                  <w:r w:rsidRPr="002343BA">
                    <w:rPr>
                      <w:sz w:val="24"/>
                      <w:szCs w:val="24"/>
                    </w:rPr>
                    <w:t xml:space="preserve"> R</w:t>
                  </w:r>
                  <w:r w:rsidR="002343BA" w:rsidRPr="002343BA">
                    <w:rPr>
                      <w:sz w:val="24"/>
                      <w:szCs w:val="24"/>
                    </w:rPr>
                    <w:t xml:space="preserve">d. </w:t>
                  </w:r>
                  <w:r w:rsidRPr="002343BA">
                    <w:rPr>
                      <w:sz w:val="24"/>
                      <w:szCs w:val="24"/>
                    </w:rPr>
                    <w:t>Lexington, North Carolina 27292</w:t>
                  </w:r>
                </w:p>
                <w:sdt>
                  <w:sdtPr>
                    <w:alias w:val="Dividing line graphic:"/>
                    <w:tag w:val="Dividing line graphic:"/>
                    <w:id w:val="644168134"/>
                    <w:placeholder>
                      <w:docPart w:val="1D45F766C0DF4B02AE5FD1275B6FD592"/>
                    </w:placeholder>
                    <w:temporary/>
                    <w:showingPlcHdr/>
                  </w:sdtPr>
                  <w:sdtEndPr/>
                  <w:sdtContent>
                    <w:p w14:paraId="3D37A6E3" w14:textId="2DE7D20D" w:rsidR="002343BA" w:rsidRPr="002343BA" w:rsidRDefault="002343BA" w:rsidP="002343BA">
                      <w:pPr>
                        <w:pStyle w:val="Line"/>
                      </w:pPr>
                      <w:r w:rsidRPr="00655EA2">
                        <w:t>____</w:t>
                      </w:r>
                    </w:p>
                  </w:sdtContent>
                </w:sdt>
                <w:p w14:paraId="3DC4AC53" w14:textId="1DF530CB" w:rsidR="007C4183" w:rsidRDefault="007C4183" w:rsidP="00236FEA">
                  <w:pPr>
                    <w:pStyle w:val="Heading2"/>
                  </w:pPr>
                  <w:r>
                    <w:t>February 23, 2019 @ 1:00 PM</w:t>
                  </w:r>
                </w:p>
                <w:p w14:paraId="4A9EEDD2" w14:textId="09B9F3A5" w:rsidR="00236FEA" w:rsidRDefault="007C4183" w:rsidP="00236FEA">
                  <w:pPr>
                    <w:pStyle w:val="Heading2"/>
                  </w:pPr>
                  <w:r>
                    <w:t>Cost: Free!</w:t>
                  </w:r>
                </w:p>
              </w:tc>
            </w:tr>
            <w:tr w:rsidR="00236FEA" w14:paraId="368A5E1D"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4CF34457" w14:textId="73399B68" w:rsidR="00236FEA" w:rsidRDefault="00053F00" w:rsidP="00236FEA">
                  <w:pPr>
                    <w:pStyle w:val="Heading3"/>
                  </w:pPr>
                  <w:r w:rsidRPr="00053F00">
                    <w:rPr>
                      <w:sz w:val="28"/>
                      <w:szCs w:val="28"/>
                    </w:rPr>
                    <w:t>Hosted by:</w:t>
                  </w:r>
                  <w:r>
                    <w:t xml:space="preserve"> </w:t>
                  </w:r>
                  <w:r w:rsidR="007C4183" w:rsidRPr="00053F00">
                    <w:rPr>
                      <w:sz w:val="28"/>
                      <w:szCs w:val="28"/>
                    </w:rPr>
                    <w:t>DAVIDSON AND rOWAN cOUNTY cOOPERTATIVE eXTENSION</w:t>
                  </w:r>
                </w:p>
                <w:p w14:paraId="1C311BD8" w14:textId="2070019B" w:rsidR="00236FEA" w:rsidRPr="00053F00" w:rsidRDefault="007C4183" w:rsidP="00236FEA">
                  <w:pPr>
                    <w:pStyle w:val="ContactInfo"/>
                    <w:rPr>
                      <w:sz w:val="22"/>
                      <w:szCs w:val="22"/>
                    </w:rPr>
                  </w:pPr>
                  <w:r w:rsidRPr="00053F00">
                    <w:rPr>
                      <w:sz w:val="22"/>
                      <w:szCs w:val="22"/>
                    </w:rPr>
                    <w:t>301 E. CENTER ST., LEXINGTON, NC</w:t>
                  </w:r>
                </w:p>
                <w:p w14:paraId="793DCB89" w14:textId="77777777" w:rsidR="00053F00" w:rsidRDefault="00053F00" w:rsidP="00236FEA">
                  <w:pPr>
                    <w:pStyle w:val="ContactInfo"/>
                  </w:pPr>
                </w:p>
                <w:p w14:paraId="3C08F426" w14:textId="77777777" w:rsidR="00053F00" w:rsidRPr="00053F00" w:rsidRDefault="00053F00" w:rsidP="00053F00">
                  <w:pPr>
                    <w:pStyle w:val="ContactInfo"/>
                    <w:rPr>
                      <w:sz w:val="22"/>
                      <w:szCs w:val="22"/>
                    </w:rPr>
                  </w:pPr>
                  <w:r w:rsidRPr="00053F00">
                    <w:rPr>
                      <w:sz w:val="22"/>
                      <w:szCs w:val="22"/>
                    </w:rPr>
                    <w:t xml:space="preserve">Call: </w:t>
                  </w:r>
                  <w:r w:rsidR="007C4183" w:rsidRPr="00053F00">
                    <w:rPr>
                      <w:sz w:val="22"/>
                      <w:szCs w:val="22"/>
                    </w:rPr>
                    <w:t>336-242-2091</w:t>
                  </w:r>
                  <w:r w:rsidRPr="00053F00">
                    <w:rPr>
                      <w:sz w:val="22"/>
                      <w:szCs w:val="22"/>
                    </w:rPr>
                    <w:t xml:space="preserve"> if you have any questions.</w:t>
                  </w:r>
                </w:p>
                <w:p w14:paraId="3BC50458" w14:textId="77777777" w:rsidR="00053F00" w:rsidRDefault="00053F00" w:rsidP="00053F00">
                  <w:pPr>
                    <w:pStyle w:val="ContactInfo"/>
                    <w:rPr>
                      <w:sz w:val="22"/>
                      <w:szCs w:val="22"/>
                    </w:rPr>
                  </w:pPr>
                </w:p>
                <w:p w14:paraId="2305F8C6" w14:textId="0955CDCE" w:rsidR="00236FEA" w:rsidRPr="00053F00" w:rsidRDefault="00053F00" w:rsidP="00053F00">
                  <w:pPr>
                    <w:pStyle w:val="ContactInfo"/>
                    <w:rPr>
                      <w:sz w:val="22"/>
                      <w:szCs w:val="22"/>
                    </w:rPr>
                  </w:pPr>
                  <w:r w:rsidRPr="00053F00">
                    <w:rPr>
                      <w:sz w:val="22"/>
                      <w:szCs w:val="22"/>
                    </w:rPr>
                    <w:t xml:space="preserve">Davidson County Webpage: </w:t>
                  </w:r>
                  <w:r w:rsidR="007C4183" w:rsidRPr="00053F00">
                    <w:rPr>
                      <w:sz w:val="22"/>
                      <w:szCs w:val="22"/>
                    </w:rPr>
                    <w:t>https://davidson.ces.ncsu.edu/</w:t>
                  </w:r>
                </w:p>
                <w:p w14:paraId="37258C76" w14:textId="4BD2F582" w:rsidR="00236FEA" w:rsidRDefault="00236FEA" w:rsidP="00236FEA">
                  <w:pPr>
                    <w:pStyle w:val="Date"/>
                  </w:pPr>
                </w:p>
              </w:tc>
            </w:tr>
          </w:tbl>
          <w:p w14:paraId="754950CE" w14:textId="77777777" w:rsidR="00423F28" w:rsidRDefault="00423F28" w:rsidP="00236FEA"/>
        </w:tc>
      </w:tr>
    </w:tbl>
    <w:p w14:paraId="6082095D"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873C" w14:textId="77777777" w:rsidR="00562EFF" w:rsidRDefault="00562EFF" w:rsidP="00AB6948">
      <w:pPr>
        <w:spacing w:after="0" w:line="240" w:lineRule="auto"/>
      </w:pPr>
      <w:r>
        <w:separator/>
      </w:r>
    </w:p>
  </w:endnote>
  <w:endnote w:type="continuationSeparator" w:id="0">
    <w:p w14:paraId="10A04A3D" w14:textId="77777777" w:rsidR="00562EFF" w:rsidRDefault="00562EFF"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090C" w14:textId="77777777" w:rsidR="00562EFF" w:rsidRDefault="00562EFF" w:rsidP="00AB6948">
      <w:pPr>
        <w:spacing w:after="0" w:line="240" w:lineRule="auto"/>
      </w:pPr>
      <w:r>
        <w:separator/>
      </w:r>
    </w:p>
  </w:footnote>
  <w:footnote w:type="continuationSeparator" w:id="0">
    <w:p w14:paraId="715356B1" w14:textId="77777777" w:rsidR="00562EFF" w:rsidRDefault="00562EFF"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260F84"/>
    <w:multiLevelType w:val="hybridMultilevel"/>
    <w:tmpl w:val="D142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12"/>
    <w:rsid w:val="00044307"/>
    <w:rsid w:val="00053F00"/>
    <w:rsid w:val="00054D84"/>
    <w:rsid w:val="00067228"/>
    <w:rsid w:val="00190F23"/>
    <w:rsid w:val="00194E9C"/>
    <w:rsid w:val="001C290A"/>
    <w:rsid w:val="001D3B47"/>
    <w:rsid w:val="0023229C"/>
    <w:rsid w:val="002343BA"/>
    <w:rsid w:val="00236FEA"/>
    <w:rsid w:val="0027400C"/>
    <w:rsid w:val="002A0BAC"/>
    <w:rsid w:val="002C65CB"/>
    <w:rsid w:val="002D469D"/>
    <w:rsid w:val="003A4A4A"/>
    <w:rsid w:val="003F4359"/>
    <w:rsid w:val="00423F28"/>
    <w:rsid w:val="00425C2B"/>
    <w:rsid w:val="004A1A52"/>
    <w:rsid w:val="004B6545"/>
    <w:rsid w:val="004C43EE"/>
    <w:rsid w:val="00562EFF"/>
    <w:rsid w:val="005927AD"/>
    <w:rsid w:val="00627140"/>
    <w:rsid w:val="00655EA2"/>
    <w:rsid w:val="00767651"/>
    <w:rsid w:val="007716AB"/>
    <w:rsid w:val="007C4183"/>
    <w:rsid w:val="007D4112"/>
    <w:rsid w:val="007E4871"/>
    <w:rsid w:val="007E4C8C"/>
    <w:rsid w:val="007F3F1B"/>
    <w:rsid w:val="007F7DF2"/>
    <w:rsid w:val="00804979"/>
    <w:rsid w:val="008458BC"/>
    <w:rsid w:val="008F5234"/>
    <w:rsid w:val="009D3491"/>
    <w:rsid w:val="009E5F0D"/>
    <w:rsid w:val="00A817C0"/>
    <w:rsid w:val="00AA4B20"/>
    <w:rsid w:val="00AB6948"/>
    <w:rsid w:val="00AC4416"/>
    <w:rsid w:val="00AD7965"/>
    <w:rsid w:val="00B02D6A"/>
    <w:rsid w:val="00B220A3"/>
    <w:rsid w:val="00B2335D"/>
    <w:rsid w:val="00BB702B"/>
    <w:rsid w:val="00C175B1"/>
    <w:rsid w:val="00C23D95"/>
    <w:rsid w:val="00C87D9E"/>
    <w:rsid w:val="00CB26AC"/>
    <w:rsid w:val="00D42563"/>
    <w:rsid w:val="00D62684"/>
    <w:rsid w:val="00D75E16"/>
    <w:rsid w:val="00DB2B99"/>
    <w:rsid w:val="00DC4A8B"/>
    <w:rsid w:val="00DD2A04"/>
    <w:rsid w:val="00E319F5"/>
    <w:rsid w:val="00E85A56"/>
    <w:rsid w:val="00F1347B"/>
    <w:rsid w:val="00F36277"/>
    <w:rsid w:val="00F6707D"/>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046C1"/>
  <w15:docId w15:val="{C2C6223A-5F88-4B69-9977-04762F6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1">
    <w:name w:val="Grid Table 1 Light1"/>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2-Accent21">
    <w:name w:val="Grid Table 2 - Accent 21"/>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2-Accent31">
    <w:name w:val="Grid Table 2 - Accent 31"/>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2-Accent41">
    <w:name w:val="Grid Table 2 - Accent 41"/>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2-Accent51">
    <w:name w:val="Grid Table 2 - Accent 51"/>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2-Accent61">
    <w:name w:val="Grid Table 2 - Accent 61"/>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31">
    <w:name w:val="Grid Table 31"/>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3-Accent21">
    <w:name w:val="Grid Table 3 - Accent 21"/>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3-Accent31">
    <w:name w:val="Grid Table 3 - Accent 31"/>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3-Accent41">
    <w:name w:val="Grid Table 3 - Accent 41"/>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3-Accent51">
    <w:name w:val="Grid Table 3 - Accent 51"/>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3-Accent61">
    <w:name w:val="Grid Table 3 - Accent 61"/>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customStyle="1" w:styleId="GridTable41">
    <w:name w:val="Grid Table 41"/>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4-Accent21">
    <w:name w:val="Grid Table 4 - Accent 21"/>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4-Accent31">
    <w:name w:val="Grid Table 4 - Accent 31"/>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4-Accent41">
    <w:name w:val="Grid Table 4 - Accent 41"/>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4-Accent51">
    <w:name w:val="Grid Table 4 - Accent 51"/>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4-Accent61">
    <w:name w:val="Grid Table 4 - Accent 61"/>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5Dark1">
    <w:name w:val="Grid Table 5 Dark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customStyle="1" w:styleId="GridTable5Dark-Accent21">
    <w:name w:val="Grid Table 5 Dark - Accent 2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customStyle="1" w:styleId="GridTable5Dark-Accent31">
    <w:name w:val="Grid Table 5 Dark - Accent 3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customStyle="1" w:styleId="GridTable5Dark-Accent41">
    <w:name w:val="Grid Table 5 Dark - Accent 4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customStyle="1" w:styleId="GridTable5Dark-Accent51">
    <w:name w:val="Grid Table 5 Dark - Accent 5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customStyle="1" w:styleId="GridTable5Dark-Accent61">
    <w:name w:val="Grid Table 5 Dark - Accent 6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customStyle="1" w:styleId="GridTable6Colorful1">
    <w:name w:val="Grid Table 6 Colorful1"/>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6Colorful-Accent21">
    <w:name w:val="Grid Table 6 Colorful - Accent 21"/>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6Colorful-Accent31">
    <w:name w:val="Grid Table 6 Colorful - Accent 31"/>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6Colorful-Accent41">
    <w:name w:val="Grid Table 6 Colorful - Accent 41"/>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6Colorful-Accent51">
    <w:name w:val="Grid Table 6 Colorful - Accent 51"/>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6Colorful-Accent61">
    <w:name w:val="Grid Table 6 Colorful - Accent 61"/>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7Colorful1">
    <w:name w:val="Grid Table 7 Colorful1"/>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7Colorful-Accent21">
    <w:name w:val="Grid Table 7 Colorful - Accent 21"/>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7Colorful-Accent31">
    <w:name w:val="Grid Table 7 Colorful - Accent 31"/>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7Colorful-Accent41">
    <w:name w:val="Grid Table 7 Colorful - Accent 41"/>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7Colorful-Accent51">
    <w:name w:val="Grid Table 7 Colorful - Accent 51"/>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7Colorful-Accent61">
    <w:name w:val="Grid Table 7 Colorful - Accent 61"/>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customStyle="1" w:styleId="ListTable1Light1">
    <w:name w:val="List Table 1 Light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1Light-Accent21">
    <w:name w:val="List Table 1 Light - Accent 2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1Light-Accent31">
    <w:name w:val="List Table 1 Light - Accent 3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1Light-Accent41">
    <w:name w:val="List Table 1 Light - Accent 4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1Light-Accent51">
    <w:name w:val="List Table 1 Light - Accent 5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1Light-Accent61">
    <w:name w:val="List Table 1 Light - Accent 6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21">
    <w:name w:val="List Table 21"/>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2-Accent21">
    <w:name w:val="List Table 2 - Accent 21"/>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2-Accent31">
    <w:name w:val="List Table 2 - Accent 31"/>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2-Accent41">
    <w:name w:val="List Table 2 - Accent 41"/>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2-Accent51">
    <w:name w:val="List Table 2 - Accent 51"/>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2-Accent61">
    <w:name w:val="List Table 2 - Accent 61"/>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31">
    <w:name w:val="List Table 31"/>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customStyle="1" w:styleId="ListTable3-Accent21">
    <w:name w:val="List Table 3 - Accent 21"/>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customStyle="1" w:styleId="ListTable3-Accent31">
    <w:name w:val="List Table 3 - Accent 31"/>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customStyle="1" w:styleId="ListTable3-Accent41">
    <w:name w:val="List Table 3 - Accent 41"/>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customStyle="1" w:styleId="ListTable3-Accent51">
    <w:name w:val="List Table 3 - Accent 51"/>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customStyle="1" w:styleId="ListTable3-Accent61">
    <w:name w:val="List Table 3 - Accent 61"/>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customStyle="1" w:styleId="ListTable41">
    <w:name w:val="List Table 41"/>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4-Accent21">
    <w:name w:val="List Table 4 - Accent 21"/>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4-Accent31">
    <w:name w:val="List Table 4 - Accent 31"/>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4-Accent41">
    <w:name w:val="List Table 4 - Accent 41"/>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4-Accent51">
    <w:name w:val="List Table 4 - Accent 51"/>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4-Accent61">
    <w:name w:val="List Table 4 - Accent 61"/>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5Dark1">
    <w:name w:val="List Table 5 Dark1"/>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6Colorful-Accent21">
    <w:name w:val="List Table 6 Colorful - Accent 21"/>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6Colorful-Accent31">
    <w:name w:val="List Table 6 Colorful - Accent 31"/>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6Colorful-Accent41">
    <w:name w:val="List Table 6 Colorful - Accent 41"/>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6Colorful-Accent51">
    <w:name w:val="List Table 6 Colorful - Accent 51"/>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6Colorful-Accent61">
    <w:name w:val="List Table 6 Colorful - Accent 61"/>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7Colorful1">
    <w:name w:val="List Table 7 Colorful1"/>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1">
    <w:name w:val="Plain Table 1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4944">
      <w:bodyDiv w:val="1"/>
      <w:marLeft w:val="0"/>
      <w:marRight w:val="0"/>
      <w:marTop w:val="0"/>
      <w:marBottom w:val="0"/>
      <w:divBdr>
        <w:top w:val="none" w:sz="0" w:space="0" w:color="auto"/>
        <w:left w:val="none" w:sz="0" w:space="0" w:color="auto"/>
        <w:bottom w:val="none" w:sz="0" w:space="0" w:color="auto"/>
        <w:right w:val="none" w:sz="0" w:space="0" w:color="auto"/>
      </w:divBdr>
      <w:divsChild>
        <w:div w:id="524366916">
          <w:marLeft w:val="0"/>
          <w:marRight w:val="0"/>
          <w:marTop w:val="0"/>
          <w:marBottom w:val="0"/>
          <w:divBdr>
            <w:top w:val="none" w:sz="0" w:space="0" w:color="auto"/>
            <w:left w:val="none" w:sz="0" w:space="0" w:color="auto"/>
            <w:bottom w:val="none" w:sz="0" w:space="0" w:color="auto"/>
            <w:right w:val="none" w:sz="0" w:space="0" w:color="auto"/>
          </w:divBdr>
          <w:divsChild>
            <w:div w:id="1164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_albertson@nc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ticulture%20Agent\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CFADB363864096B3B1CE20C0B95AEE"/>
        <w:category>
          <w:name w:val="General"/>
          <w:gallery w:val="placeholder"/>
        </w:category>
        <w:types>
          <w:type w:val="bbPlcHdr"/>
        </w:types>
        <w:behaviors>
          <w:behavior w:val="content"/>
        </w:behaviors>
        <w:guid w:val="{E1A5AFF9-E057-4868-AAB4-5C7EDB4E2741}"/>
      </w:docPartPr>
      <w:docPartBody>
        <w:p w:rsidR="0000575E" w:rsidRDefault="00FA1A3F">
          <w:pPr>
            <w:pStyle w:val="E6CFADB363864096B3B1CE20C0B95AEE"/>
          </w:pPr>
          <w:r>
            <w:t>Event Date</w:t>
          </w:r>
        </w:p>
      </w:docPartBody>
    </w:docPart>
    <w:docPart>
      <w:docPartPr>
        <w:name w:val="70FE7A198E0D4179A58262F2949BCA23"/>
        <w:category>
          <w:name w:val="General"/>
          <w:gallery w:val="placeholder"/>
        </w:category>
        <w:types>
          <w:type w:val="bbPlcHdr"/>
        </w:types>
        <w:behaviors>
          <w:behavior w:val="content"/>
        </w:behaviors>
        <w:guid w:val="{DCBD662B-958C-43F6-B501-320CF66D0B42}"/>
      </w:docPartPr>
      <w:docPartBody>
        <w:p w:rsidR="0000575E" w:rsidRDefault="00FA1A3F">
          <w:pPr>
            <w:pStyle w:val="70FE7A198E0D4179A58262F2949BCA23"/>
          </w:pPr>
          <w:r>
            <w:t>Event Title, Up to Two Lines</w:t>
          </w:r>
        </w:p>
      </w:docPartBody>
    </w:docPart>
    <w:docPart>
      <w:docPartPr>
        <w:name w:val="4499692FEE414B739EC84B73E98364E4"/>
        <w:category>
          <w:name w:val="General"/>
          <w:gallery w:val="placeholder"/>
        </w:category>
        <w:types>
          <w:type w:val="bbPlcHdr"/>
        </w:types>
        <w:behaviors>
          <w:behavior w:val="content"/>
        </w:behaviors>
        <w:guid w:val="{8594FFBF-9F86-4C66-A70A-DC56FCE37527}"/>
      </w:docPartPr>
      <w:docPartBody>
        <w:p w:rsidR="0000575E" w:rsidRDefault="00FA1A3F">
          <w:pPr>
            <w:pStyle w:val="4499692FEE414B739EC84B73E98364E4"/>
          </w:pPr>
          <w:r>
            <w:t>Event Description Heading</w:t>
          </w:r>
        </w:p>
      </w:docPartBody>
    </w:docPart>
    <w:docPart>
      <w:docPartPr>
        <w:name w:val="44EED602D4F945D4A58937BADF976B1E"/>
        <w:category>
          <w:name w:val="General"/>
          <w:gallery w:val="placeholder"/>
        </w:category>
        <w:types>
          <w:type w:val="bbPlcHdr"/>
        </w:types>
        <w:behaviors>
          <w:behavior w:val="content"/>
        </w:behaviors>
        <w:guid w:val="{D6A29D76-5B10-410E-B85A-4F7C75503988}"/>
      </w:docPartPr>
      <w:docPartBody>
        <w:p w:rsidR="0000575E" w:rsidRDefault="00FA1A3F">
          <w:pPr>
            <w:pStyle w:val="44EED602D4F945D4A58937BADF976B1E"/>
          </w:pPr>
          <w:r>
            <w:t>Add Key Info About Your Event Here!</w:t>
          </w:r>
        </w:p>
      </w:docPartBody>
    </w:docPart>
    <w:docPart>
      <w:docPartPr>
        <w:name w:val="B7303CFAF8044DF5A52875B60F47B731"/>
        <w:category>
          <w:name w:val="General"/>
          <w:gallery w:val="placeholder"/>
        </w:category>
        <w:types>
          <w:type w:val="bbPlcHdr"/>
        </w:types>
        <w:behaviors>
          <w:behavior w:val="content"/>
        </w:behaviors>
        <w:guid w:val="{7B34921C-5B0B-4AE1-B2AF-4AA07C9DDA22}"/>
      </w:docPartPr>
      <w:docPartBody>
        <w:p w:rsidR="0000575E" w:rsidRDefault="00FA1A3F">
          <w:pPr>
            <w:pStyle w:val="B7303CFAF8044DF5A52875B60F47B731"/>
          </w:pPr>
          <w:r>
            <w:t>____</w:t>
          </w:r>
        </w:p>
      </w:docPartBody>
    </w:docPart>
    <w:docPart>
      <w:docPartPr>
        <w:name w:val="DDBF629FC0AD414ABBD3419EA5C2862D"/>
        <w:category>
          <w:name w:val="General"/>
          <w:gallery w:val="placeholder"/>
        </w:category>
        <w:types>
          <w:type w:val="bbPlcHdr"/>
        </w:types>
        <w:behaviors>
          <w:behavior w:val="content"/>
        </w:behaviors>
        <w:guid w:val="{CD2C348F-B294-4DE8-AF02-37D7523C1F03}"/>
      </w:docPartPr>
      <w:docPartBody>
        <w:p w:rsidR="0000575E" w:rsidRDefault="00FA1A3F">
          <w:pPr>
            <w:pStyle w:val="DDBF629FC0AD414ABBD3419EA5C2862D"/>
          </w:pPr>
          <w:r>
            <w:t>Don’t Be Shy—Tell Them Why They Can’t Miss This Event!</w:t>
          </w:r>
        </w:p>
      </w:docPartBody>
    </w:docPart>
    <w:docPart>
      <w:docPartPr>
        <w:name w:val="905B96F9CFCD4FAC96F7DBC11D342645"/>
        <w:category>
          <w:name w:val="General"/>
          <w:gallery w:val="placeholder"/>
        </w:category>
        <w:types>
          <w:type w:val="bbPlcHdr"/>
        </w:types>
        <w:behaviors>
          <w:behavior w:val="content"/>
        </w:behaviors>
        <w:guid w:val="{0160FA93-11FB-4165-90EA-0120F81FC2B4}"/>
      </w:docPartPr>
      <w:docPartBody>
        <w:p w:rsidR="0000575E" w:rsidRDefault="00FA1A3F">
          <w:pPr>
            <w:pStyle w:val="905B96F9CFCD4FAC96F7DBC11D342645"/>
          </w:pPr>
          <w:r w:rsidRPr="00655EA2">
            <w:t>____</w:t>
          </w:r>
        </w:p>
      </w:docPartBody>
    </w:docPart>
    <w:docPart>
      <w:docPartPr>
        <w:name w:val="FA595B91CACC4F299FEDA7D96B7953AD"/>
        <w:category>
          <w:name w:val="General"/>
          <w:gallery w:val="placeholder"/>
        </w:category>
        <w:types>
          <w:type w:val="bbPlcHdr"/>
        </w:types>
        <w:behaviors>
          <w:behavior w:val="content"/>
        </w:behaviors>
        <w:guid w:val="{461C6D96-4D77-4F4F-A0F2-F86358D8C43F}"/>
      </w:docPartPr>
      <w:docPartBody>
        <w:p w:rsidR="0000575E" w:rsidRDefault="00FA1A3F">
          <w:pPr>
            <w:pStyle w:val="FA595B91CACC4F299FEDA7D96B7953AD"/>
          </w:pPr>
          <w:r>
            <w:t>One More Exciting Point Here!</w:t>
          </w:r>
        </w:p>
      </w:docPartBody>
    </w:docPart>
    <w:docPart>
      <w:docPartPr>
        <w:name w:val="2578C9D0DF0A4E6B87F337D09AE92088"/>
        <w:category>
          <w:name w:val="General"/>
          <w:gallery w:val="placeholder"/>
        </w:category>
        <w:types>
          <w:type w:val="bbPlcHdr"/>
        </w:types>
        <w:behaviors>
          <w:behavior w:val="content"/>
        </w:behaviors>
        <w:guid w:val="{CBCCA11A-DB1F-419C-88A1-1073E1D6D204}"/>
      </w:docPartPr>
      <w:docPartBody>
        <w:p w:rsidR="0000575E" w:rsidRDefault="00FA1A3F">
          <w:pPr>
            <w:pStyle w:val="2578C9D0DF0A4E6B87F337D09AE92088"/>
          </w:pPr>
          <w:r w:rsidRPr="00655EA2">
            <w:t>____</w:t>
          </w:r>
        </w:p>
      </w:docPartBody>
    </w:docPart>
    <w:docPart>
      <w:docPartPr>
        <w:name w:val="1D45F766C0DF4B02AE5FD1275B6FD592"/>
        <w:category>
          <w:name w:val="General"/>
          <w:gallery w:val="placeholder"/>
        </w:category>
        <w:types>
          <w:type w:val="bbPlcHdr"/>
        </w:types>
        <w:behaviors>
          <w:behavior w:val="content"/>
        </w:behaviors>
        <w:guid w:val="{C4798BB0-F701-47D8-955C-129256B2E49E}"/>
      </w:docPartPr>
      <w:docPartBody>
        <w:p w:rsidR="0000575E" w:rsidRDefault="00F36EBE" w:rsidP="00F36EBE">
          <w:pPr>
            <w:pStyle w:val="1D45F766C0DF4B02AE5FD1275B6FD592"/>
          </w:pPr>
          <w:r w:rsidRPr="00655EA2">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EBE"/>
    <w:rsid w:val="0000575E"/>
    <w:rsid w:val="001B0B3D"/>
    <w:rsid w:val="004B4A15"/>
    <w:rsid w:val="0060543F"/>
    <w:rsid w:val="00F36EBE"/>
    <w:rsid w:val="00FA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FADB363864096B3B1CE20C0B95AEE">
    <w:name w:val="E6CFADB363864096B3B1CE20C0B95AEE"/>
  </w:style>
  <w:style w:type="paragraph" w:customStyle="1" w:styleId="70FE7A198E0D4179A58262F2949BCA23">
    <w:name w:val="70FE7A198E0D4179A58262F2949BCA23"/>
  </w:style>
  <w:style w:type="paragraph" w:customStyle="1" w:styleId="4499692FEE414B739EC84B73E98364E4">
    <w:name w:val="4499692FEE414B739EC84B73E98364E4"/>
  </w:style>
  <w:style w:type="paragraph" w:customStyle="1" w:styleId="44CE43FA338F48DB83F3EAF5586920D9">
    <w:name w:val="44CE43FA338F48DB83F3EAF5586920D9"/>
  </w:style>
  <w:style w:type="paragraph" w:customStyle="1" w:styleId="858DDFB887994D35B6AEF2216B354DE8">
    <w:name w:val="858DDFB887994D35B6AEF2216B354DE8"/>
  </w:style>
  <w:style w:type="paragraph" w:customStyle="1" w:styleId="44EED602D4F945D4A58937BADF976B1E">
    <w:name w:val="44EED602D4F945D4A58937BADF976B1E"/>
  </w:style>
  <w:style w:type="paragraph" w:customStyle="1" w:styleId="B7303CFAF8044DF5A52875B60F47B731">
    <w:name w:val="B7303CFAF8044DF5A52875B60F47B731"/>
  </w:style>
  <w:style w:type="paragraph" w:customStyle="1" w:styleId="DDBF629FC0AD414ABBD3419EA5C2862D">
    <w:name w:val="DDBF629FC0AD414ABBD3419EA5C2862D"/>
  </w:style>
  <w:style w:type="paragraph" w:customStyle="1" w:styleId="905B96F9CFCD4FAC96F7DBC11D342645">
    <w:name w:val="905B96F9CFCD4FAC96F7DBC11D342645"/>
  </w:style>
  <w:style w:type="paragraph" w:customStyle="1" w:styleId="FA595B91CACC4F299FEDA7D96B7953AD">
    <w:name w:val="FA595B91CACC4F299FEDA7D96B7953AD"/>
  </w:style>
  <w:style w:type="paragraph" w:customStyle="1" w:styleId="2578C9D0DF0A4E6B87F337D09AE92088">
    <w:name w:val="2578C9D0DF0A4E6B87F337D09AE92088"/>
  </w:style>
  <w:style w:type="paragraph" w:customStyle="1" w:styleId="183027E3B2C74F5B8F04488070EAA971">
    <w:name w:val="183027E3B2C74F5B8F04488070EAA971"/>
  </w:style>
  <w:style w:type="paragraph" w:customStyle="1" w:styleId="B0F7F19646AC47938D4345791EAB52C9">
    <w:name w:val="B0F7F19646AC47938D4345791EAB52C9"/>
  </w:style>
  <w:style w:type="paragraph" w:customStyle="1" w:styleId="9860222BC1B84EDF8E4435B0F0DBD06F">
    <w:name w:val="9860222BC1B84EDF8E4435B0F0DBD06F"/>
  </w:style>
  <w:style w:type="paragraph" w:customStyle="1" w:styleId="10FB8F1D461442808EA49940C800A480">
    <w:name w:val="10FB8F1D461442808EA49940C800A480"/>
  </w:style>
  <w:style w:type="paragraph" w:customStyle="1" w:styleId="0281A1676CC648DEA1120C13FECDD472">
    <w:name w:val="0281A1676CC648DEA1120C13FECDD472"/>
  </w:style>
  <w:style w:type="paragraph" w:customStyle="1" w:styleId="75B3E053CE394B4BB826874701813E4E">
    <w:name w:val="75B3E053CE394B4BB826874701813E4E"/>
  </w:style>
  <w:style w:type="paragraph" w:customStyle="1" w:styleId="496A4496F98B498397CF5CE468480AA0">
    <w:name w:val="496A4496F98B498397CF5CE468480AA0"/>
  </w:style>
  <w:style w:type="paragraph" w:customStyle="1" w:styleId="DD33668EE84944ADA1C0762208CA28EA">
    <w:name w:val="DD33668EE84944ADA1C0762208CA28EA"/>
  </w:style>
  <w:style w:type="paragraph" w:customStyle="1" w:styleId="ED119C2015794C7CAA53F92764E8C420">
    <w:name w:val="ED119C2015794C7CAA53F92764E8C420"/>
  </w:style>
  <w:style w:type="paragraph" w:customStyle="1" w:styleId="1D45F766C0DF4B02AE5FD1275B6FD592">
    <w:name w:val="1D45F766C0DF4B02AE5FD1275B6FD592"/>
    <w:rsid w:val="00F36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Rowan County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Horticulture Agent</dc:creator>
  <cp:lastModifiedBy>Amy Ballard</cp:lastModifiedBy>
  <cp:revision>2</cp:revision>
  <cp:lastPrinted>2012-12-25T21:02:00Z</cp:lastPrinted>
  <dcterms:created xsi:type="dcterms:W3CDTF">2019-01-22T17:53:00Z</dcterms:created>
  <dcterms:modified xsi:type="dcterms:W3CDTF">2019-01-22T17:53:00Z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